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81" w:rsidRPr="0063250D" w:rsidRDefault="00562D81" w:rsidP="006325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52186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 О Л О Ж Е Н И Е</w:t>
      </w:r>
      <w:r w:rsidRPr="0063250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3250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о проведении  открытого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турнира</w:t>
      </w:r>
      <w:r w:rsidRPr="00152186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по теннису «Кубок Федерации тенниса Удмуртской Республики»</w:t>
      </w:r>
    </w:p>
    <w:p w:rsidR="00562D81" w:rsidRPr="0063250D" w:rsidRDefault="00562D81" w:rsidP="006325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63250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I. Цели и задачи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62D81" w:rsidRPr="0063250D" w:rsidRDefault="00562D81" w:rsidP="0063250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Открытый турнир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по теннису 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проводится с целью: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- дальнейшей популяризации и развития тенниса в г.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Ижевске и Удмуртской Республике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- повышения спортивного мастерства участников соревнований; 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- привлечения любителей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тенниса к активному, здоровому образу жизни.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Pr="0063250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II. Место и сроки проведения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                                                                                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Открытый</w:t>
      </w:r>
      <w:r w:rsidRPr="0063250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турнир по теннису «Кубок Федерации тенниса Удмуртской Республики» 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проводится на теннисных кортах  КСК "Зенит" 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Сроки проведения турнира: с 12 мая по 17 мая 2018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года. Последний срок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подачи заявок для участников в одиночном и парном разрядах: 11 мая 2018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до 16.00 часов. Начало матчей 12 мая с 9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.00 часов.  </w:t>
      </w:r>
    </w:p>
    <w:p w:rsidR="00562D81" w:rsidRDefault="00562D81" w:rsidP="0063250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63250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III. Руководство подготовкой и проведением турнира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     Общее руководство подготовкой и проведением  открытого турнира </w:t>
      </w:r>
      <w:r w:rsidRPr="0063250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осуществляется организационным комитетом в составе: 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1.Тестоедов Сергей Вениаминович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- директор турнира – т. 8(912)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750-75-01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2. Бусоргин Сергей Николаевич – главный судья – т. 8 (922) 500-80-97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     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Pr="0063250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IV. Участники соревнований, условия проведения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К участию в турнире допускаются игроки, не имеющие медицинских противопоказаний, подавшие заявку в установленный срок, зарегистрировавшиеся в день приезда (не п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озднее 16.00 местного времени 11 мая 2018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года), предъявившие  полис обязательного медицинского страхования и уплатившие вступительный взнос.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Турнир проводится среди мужчин и женщин в следующих разрядах: Одиночный разряд, парный разряд, смешанный разряд (микст).  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Турнир в одиночном раз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ряде 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проводится по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усовершенствованной 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олимпийской системе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до двух поражений. 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Встречи в одиночном разряде проводятся из трех сетов с применением тай-брейка в каждом сете.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 xml:space="preserve">Максимальное количество участников мужчин и женщин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одиночном разряде - 32  , минимальное  - 8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Во всех матчах  парного разряда два первых сета играются с тай - брейком  в каждом сете по системе «Nо-Ad»(«ноу-эд») (розыгрыш решающего очка при счете «ровно»).  Если для выявления победителя потребуется решающий сет, то вместо него играется  решающий тай – брейк (до 10 очков). Главная судейская коллегия имеет право изменить регламент проведения  соревнования в случае возникновения чрезвычайных обстоятельств. 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Максимальное число пар  – 16,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минимальное – 6. </w:t>
      </w:r>
    </w:p>
    <w:p w:rsidR="00562D81" w:rsidRPr="0063250D" w:rsidRDefault="00562D81" w:rsidP="0063250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Главная судейская коллегия оставляет за собой право отменить проведение дополнительного турнира для  проигравших в случае возникновения внештатных ситуаций. 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На каждую встречу основной сетки предоставляются два новых мяча.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Матчи  турнира до  полуфинала судят сами участники, полуфиналы, финалы, игры за 3 – место  -  судьями на вышке. 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Ответственность за физическое состояние участников турнира и их здоровье возлагается на самих участников. 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Pr="0063250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V. Техническое и материальное обеспечение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Турнир проводится на 5-открытых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4 крытых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кортах, тип покрытия – хард, в случае ненастной погоды матчи переносятся на крытые корты. На каждую встречу основного турнира предоставляются 2 новых мяча  (точная марка мячей будет сообщена дополнительно), на встречи дополнительного турнира могут использоваться мячи, бывшие в употреблении.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Также участникам будет предоставлен чай. </w:t>
      </w:r>
    </w:p>
    <w:p w:rsidR="00562D81" w:rsidRDefault="00562D81" w:rsidP="0063250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63250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VI. Награждение победителей, призовой фонд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Участники, занявшие первые места в каждой категории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награждают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ся кубками, медалями и грамотами, призеры, медалями и грамотами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 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По окончанию турнира пройдет небольшой фуршет. </w:t>
      </w:r>
    </w:p>
    <w:p w:rsidR="00562D81" w:rsidRDefault="00562D81" w:rsidP="002B44C4">
      <w:pPr>
        <w:spacing w:before="100" w:beforeAutospacing="1" w:after="100" w:afterAutospacing="1" w:line="240" w:lineRule="auto"/>
      </w:pPr>
      <w:r w:rsidRPr="0063250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VII. Заявки на участие, формирование сеток турнира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Заявки на участи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е в турнире 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присылать на 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E-mail: bsn_65@mail.ru; тел.: 8922 500 80 97.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Регистрация участнико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турнира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проводитс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я по месту проведения турнира 11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ма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я с16.00 до 18.00 (местное время).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Жеребьевка в одиночном  турнире  с 18.00  11 мая 2018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года. 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Информация о ходе турнира (расписание игр, турнирные сетки, объявления и т.д.) будут размещаться на сайте </w:t>
      </w:r>
      <w:hyperlink r:id="rId6" w:history="1">
        <w:r w:rsidRPr="0063250D">
          <w:rPr>
            <w:rFonts w:ascii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www.tennis18.ru</w:t>
        </w:r>
      </w:hyperlink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Контактные телефоны главной суд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ейской коллегии (ГСК) турнира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1.Тестоедов Сергей Вениаминович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- директор турнира – т. 8(912)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750-75-01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2. Бусоргин Сергей Николаевич – главный судья – т. 8(922)500-80-97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Настоящее «Положение» является официальным приглашением на соревнования. 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  <w:r w:rsidRPr="0063250D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X. Условия финансирования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Расходы по приобретению мячей, канцелярских товаров, оплате судей и обслуживающего персонала, приобретение кубков для победителей и призеров в одиночном и парном разряде несет организационный комитет турнира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   Взнос  14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00 руб. с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участника одиночного разряда и 7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00 рублей с участника парного разряда. Участники соревнований мужчины в  возрасте 65 и старше и женщины в возрасте 60 лет  и старше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оплачивают 50% </w:t>
      </w:r>
      <w:r w:rsidRPr="0063250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стартового взноса в одиночном, парном разряде. Расходы по командированию несут командирующие организации. </w:t>
      </w:r>
    </w:p>
    <w:sectPr w:rsidR="00562D81" w:rsidSect="002D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D81" w:rsidRDefault="00562D81" w:rsidP="00B757A7">
      <w:pPr>
        <w:spacing w:after="0" w:line="240" w:lineRule="auto"/>
      </w:pPr>
      <w:r>
        <w:separator/>
      </w:r>
    </w:p>
  </w:endnote>
  <w:endnote w:type="continuationSeparator" w:id="1">
    <w:p w:rsidR="00562D81" w:rsidRDefault="00562D81" w:rsidP="00B7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D81" w:rsidRDefault="00562D81" w:rsidP="00B757A7">
      <w:pPr>
        <w:spacing w:after="0" w:line="240" w:lineRule="auto"/>
      </w:pPr>
      <w:r>
        <w:separator/>
      </w:r>
    </w:p>
  </w:footnote>
  <w:footnote w:type="continuationSeparator" w:id="1">
    <w:p w:rsidR="00562D81" w:rsidRDefault="00562D81" w:rsidP="00B75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50D"/>
    <w:rsid w:val="0006756F"/>
    <w:rsid w:val="00083F4B"/>
    <w:rsid w:val="000B3011"/>
    <w:rsid w:val="00141774"/>
    <w:rsid w:val="00152186"/>
    <w:rsid w:val="00211EB4"/>
    <w:rsid w:val="002B44C4"/>
    <w:rsid w:val="002D2799"/>
    <w:rsid w:val="00351F7C"/>
    <w:rsid w:val="003C17EF"/>
    <w:rsid w:val="003D6DA2"/>
    <w:rsid w:val="00446D25"/>
    <w:rsid w:val="00451035"/>
    <w:rsid w:val="00452F63"/>
    <w:rsid w:val="00521AC4"/>
    <w:rsid w:val="00562D81"/>
    <w:rsid w:val="0058487F"/>
    <w:rsid w:val="005B0AC0"/>
    <w:rsid w:val="0063250D"/>
    <w:rsid w:val="00715ADF"/>
    <w:rsid w:val="008013DA"/>
    <w:rsid w:val="008135E0"/>
    <w:rsid w:val="008622E7"/>
    <w:rsid w:val="008D17C3"/>
    <w:rsid w:val="008F5730"/>
    <w:rsid w:val="00952DBB"/>
    <w:rsid w:val="00976B98"/>
    <w:rsid w:val="009933F1"/>
    <w:rsid w:val="009A46FB"/>
    <w:rsid w:val="00A27976"/>
    <w:rsid w:val="00A70EDD"/>
    <w:rsid w:val="00A822AE"/>
    <w:rsid w:val="00AD1441"/>
    <w:rsid w:val="00AF0E97"/>
    <w:rsid w:val="00B40A84"/>
    <w:rsid w:val="00B51121"/>
    <w:rsid w:val="00B757A7"/>
    <w:rsid w:val="00BD17B6"/>
    <w:rsid w:val="00C16F5E"/>
    <w:rsid w:val="00C20B58"/>
    <w:rsid w:val="00CA7351"/>
    <w:rsid w:val="00D72C12"/>
    <w:rsid w:val="00EF780B"/>
    <w:rsid w:val="00F3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3250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3250D"/>
  </w:style>
  <w:style w:type="character" w:styleId="Hyperlink">
    <w:name w:val="Hyperlink"/>
    <w:basedOn w:val="DefaultParagraphFont"/>
    <w:uiPriority w:val="99"/>
    <w:semiHidden/>
    <w:rsid w:val="0063250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3250D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B75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57A7"/>
  </w:style>
  <w:style w:type="paragraph" w:styleId="Footer">
    <w:name w:val="footer"/>
    <w:basedOn w:val="Normal"/>
    <w:link w:val="FooterChar"/>
    <w:uiPriority w:val="99"/>
    <w:semiHidden/>
    <w:rsid w:val="00B75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5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nnis18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710</Words>
  <Characters>4047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 </dc:title>
  <dc:subject/>
  <dc:creator>Настя</dc:creator>
  <cp:keywords/>
  <dc:description/>
  <cp:lastModifiedBy>Скан</cp:lastModifiedBy>
  <cp:revision>2</cp:revision>
  <cp:lastPrinted>2018-05-02T16:30:00Z</cp:lastPrinted>
  <dcterms:created xsi:type="dcterms:W3CDTF">2018-05-04T14:04:00Z</dcterms:created>
  <dcterms:modified xsi:type="dcterms:W3CDTF">2018-05-04T14:04:00Z</dcterms:modified>
</cp:coreProperties>
</file>